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1585" w14:textId="77777777" w:rsidR="00FE067E" w:rsidRPr="002D424A" w:rsidRDefault="003C6034" w:rsidP="00CC1F3B">
      <w:pPr>
        <w:pStyle w:val="TitlePageOrigin"/>
        <w:rPr>
          <w:color w:val="auto"/>
        </w:rPr>
      </w:pPr>
      <w:r w:rsidRPr="002D424A">
        <w:rPr>
          <w:caps w:val="0"/>
          <w:color w:val="auto"/>
        </w:rPr>
        <w:t>WEST VIRGINIA LEGISLATURE</w:t>
      </w:r>
    </w:p>
    <w:p w14:paraId="4E96764E" w14:textId="77777777" w:rsidR="00CD36CF" w:rsidRPr="002D424A" w:rsidRDefault="00CD36CF" w:rsidP="00CC1F3B">
      <w:pPr>
        <w:pStyle w:val="TitlePageSession"/>
        <w:rPr>
          <w:color w:val="auto"/>
        </w:rPr>
      </w:pPr>
      <w:r w:rsidRPr="002D424A">
        <w:rPr>
          <w:color w:val="auto"/>
        </w:rPr>
        <w:t>20</w:t>
      </w:r>
      <w:r w:rsidR="00EC5E63" w:rsidRPr="002D424A">
        <w:rPr>
          <w:color w:val="auto"/>
        </w:rPr>
        <w:t>2</w:t>
      </w:r>
      <w:r w:rsidR="00B71E6F" w:rsidRPr="002D424A">
        <w:rPr>
          <w:color w:val="auto"/>
        </w:rPr>
        <w:t>3</w:t>
      </w:r>
      <w:r w:rsidRPr="002D424A">
        <w:rPr>
          <w:color w:val="auto"/>
        </w:rPr>
        <w:t xml:space="preserve"> </w:t>
      </w:r>
      <w:r w:rsidR="003C6034" w:rsidRPr="002D424A">
        <w:rPr>
          <w:caps w:val="0"/>
          <w:color w:val="auto"/>
        </w:rPr>
        <w:t>REGULAR SESSION</w:t>
      </w:r>
    </w:p>
    <w:p w14:paraId="7D456E8A" w14:textId="77777777" w:rsidR="00CD36CF" w:rsidRPr="002D424A" w:rsidRDefault="00FB7D5F" w:rsidP="00CC1F3B">
      <w:pPr>
        <w:pStyle w:val="TitlePageBillPrefix"/>
        <w:rPr>
          <w:color w:val="auto"/>
        </w:rPr>
      </w:pPr>
      <w:sdt>
        <w:sdtPr>
          <w:rPr>
            <w:color w:val="auto"/>
          </w:rPr>
          <w:tag w:val="IntroDate"/>
          <w:id w:val="-1236936958"/>
          <w:placeholder>
            <w:docPart w:val="D29794A2BF7544A2A22B69377A5AAAEC"/>
          </w:placeholder>
          <w:text/>
        </w:sdtPr>
        <w:sdtEndPr/>
        <w:sdtContent>
          <w:r w:rsidR="00AE48A0" w:rsidRPr="002D424A">
            <w:rPr>
              <w:color w:val="auto"/>
            </w:rPr>
            <w:t>Introduced</w:t>
          </w:r>
        </w:sdtContent>
      </w:sdt>
    </w:p>
    <w:p w14:paraId="6BAEAD06" w14:textId="62481211" w:rsidR="00CD36CF" w:rsidRPr="002D424A" w:rsidRDefault="00FB7D5F" w:rsidP="00CC1F3B">
      <w:pPr>
        <w:pStyle w:val="BillNumber"/>
        <w:rPr>
          <w:color w:val="auto"/>
        </w:rPr>
      </w:pPr>
      <w:sdt>
        <w:sdtPr>
          <w:rPr>
            <w:color w:val="auto"/>
          </w:rPr>
          <w:tag w:val="Chamber"/>
          <w:id w:val="893011969"/>
          <w:lock w:val="sdtLocked"/>
          <w:placeholder>
            <w:docPart w:val="15FD40C6302E4712B8CA9076D139742B"/>
          </w:placeholder>
          <w:dropDownList>
            <w:listItem w:displayText="House" w:value="House"/>
            <w:listItem w:displayText="Senate" w:value="Senate"/>
          </w:dropDownList>
        </w:sdtPr>
        <w:sdtEndPr/>
        <w:sdtContent>
          <w:r w:rsidR="00114010" w:rsidRPr="002D424A">
            <w:rPr>
              <w:color w:val="auto"/>
            </w:rPr>
            <w:t>Senate</w:t>
          </w:r>
        </w:sdtContent>
      </w:sdt>
      <w:r w:rsidR="00303684" w:rsidRPr="002D424A">
        <w:rPr>
          <w:color w:val="auto"/>
        </w:rPr>
        <w:t xml:space="preserve"> </w:t>
      </w:r>
      <w:r w:rsidR="00CD36CF" w:rsidRPr="002D424A">
        <w:rPr>
          <w:color w:val="auto"/>
        </w:rPr>
        <w:t xml:space="preserve">Bill </w:t>
      </w:r>
      <w:sdt>
        <w:sdtPr>
          <w:rPr>
            <w:color w:val="auto"/>
          </w:rPr>
          <w:tag w:val="BNum"/>
          <w:id w:val="1645317809"/>
          <w:lock w:val="sdtLocked"/>
          <w:placeholder>
            <w:docPart w:val="C3C249CE03264E6388D8821D17C17B33"/>
          </w:placeholder>
          <w:text/>
        </w:sdtPr>
        <w:sdtEndPr/>
        <w:sdtContent>
          <w:r w:rsidR="00763695">
            <w:rPr>
              <w:color w:val="auto"/>
            </w:rPr>
            <w:t>191</w:t>
          </w:r>
        </w:sdtContent>
      </w:sdt>
    </w:p>
    <w:p w14:paraId="2730B9FD" w14:textId="57B26688" w:rsidR="00CD36CF" w:rsidRPr="002D424A" w:rsidRDefault="00CD36CF" w:rsidP="00CC1F3B">
      <w:pPr>
        <w:pStyle w:val="Sponsors"/>
        <w:rPr>
          <w:color w:val="auto"/>
        </w:rPr>
      </w:pPr>
      <w:r w:rsidRPr="002D424A">
        <w:rPr>
          <w:color w:val="auto"/>
        </w:rPr>
        <w:t xml:space="preserve">By </w:t>
      </w:r>
      <w:sdt>
        <w:sdtPr>
          <w:rPr>
            <w:color w:val="auto"/>
          </w:rPr>
          <w:tag w:val="Sponsors"/>
          <w:id w:val="1589585889"/>
          <w:placeholder>
            <w:docPart w:val="9467FB18290B4B65B657671258496E65"/>
          </w:placeholder>
          <w:text w:multiLine="1"/>
        </w:sdtPr>
        <w:sdtEndPr/>
        <w:sdtContent>
          <w:r w:rsidR="002D424A" w:rsidRPr="002D424A">
            <w:rPr>
              <w:color w:val="auto"/>
            </w:rPr>
            <w:t>Senator</w:t>
          </w:r>
          <w:r w:rsidR="00FB7D5F">
            <w:rPr>
              <w:color w:val="auto"/>
            </w:rPr>
            <w:t>s</w:t>
          </w:r>
          <w:r w:rsidR="002D424A" w:rsidRPr="002D424A">
            <w:rPr>
              <w:color w:val="auto"/>
            </w:rPr>
            <w:t xml:space="preserve"> Trump</w:t>
          </w:r>
        </w:sdtContent>
      </w:sdt>
      <w:r w:rsidR="00FB7D5F">
        <w:rPr>
          <w:color w:val="auto"/>
        </w:rPr>
        <w:t xml:space="preserve"> and Hunt </w:t>
      </w:r>
    </w:p>
    <w:p w14:paraId="135BEDAA" w14:textId="4026AEBD" w:rsidR="00E831B3" w:rsidRPr="002D424A" w:rsidRDefault="00CD36CF" w:rsidP="00CC1F3B">
      <w:pPr>
        <w:pStyle w:val="References"/>
        <w:rPr>
          <w:color w:val="auto"/>
        </w:rPr>
      </w:pPr>
      <w:r w:rsidRPr="002D424A">
        <w:rPr>
          <w:color w:val="auto"/>
        </w:rPr>
        <w:t>[</w:t>
      </w:r>
      <w:sdt>
        <w:sdtPr>
          <w:rPr>
            <w:color w:val="auto"/>
          </w:rPr>
          <w:tag w:val="References"/>
          <w:id w:val="-1043047873"/>
          <w:placeholder>
            <w:docPart w:val="3569B9062A014445AE38E78F0554EB2E"/>
          </w:placeholder>
          <w:text w:multiLine="1"/>
        </w:sdtPr>
        <w:sdtEndPr/>
        <w:sdtContent>
          <w:r w:rsidR="00093AB0" w:rsidRPr="002D424A">
            <w:rPr>
              <w:color w:val="auto"/>
            </w:rPr>
            <w:t>Introduced</w:t>
          </w:r>
          <w:r w:rsidR="00763695">
            <w:rPr>
              <w:color w:val="auto"/>
            </w:rPr>
            <w:t xml:space="preserve"> January 13, 2023</w:t>
          </w:r>
          <w:r w:rsidR="00093AB0" w:rsidRPr="002D424A">
            <w:rPr>
              <w:color w:val="auto"/>
            </w:rPr>
            <w:t>; referred</w:t>
          </w:r>
          <w:r w:rsidR="00093AB0" w:rsidRPr="002D424A">
            <w:rPr>
              <w:color w:val="auto"/>
            </w:rPr>
            <w:br/>
            <w:t>to the Committee on</w:t>
          </w:r>
          <w:r w:rsidR="00740F66">
            <w:rPr>
              <w:color w:val="auto"/>
            </w:rPr>
            <w:t xml:space="preserve"> the Judiciary</w:t>
          </w:r>
        </w:sdtContent>
      </w:sdt>
      <w:r w:rsidRPr="002D424A">
        <w:rPr>
          <w:color w:val="auto"/>
        </w:rPr>
        <w:t>]</w:t>
      </w:r>
    </w:p>
    <w:p w14:paraId="48B94290" w14:textId="329B7B82" w:rsidR="00303684" w:rsidRPr="002D424A" w:rsidRDefault="0000526A" w:rsidP="00CC1F3B">
      <w:pPr>
        <w:pStyle w:val="TitleSection"/>
        <w:rPr>
          <w:color w:val="auto"/>
        </w:rPr>
      </w:pPr>
      <w:r w:rsidRPr="002D424A">
        <w:rPr>
          <w:color w:val="auto"/>
        </w:rPr>
        <w:lastRenderedPageBreak/>
        <w:t>A BILL</w:t>
      </w:r>
      <w:r w:rsidR="00114010" w:rsidRPr="002D424A">
        <w:rPr>
          <w:color w:val="auto"/>
        </w:rPr>
        <w:t xml:space="preserve"> to amend and reenact §62-11C-9 of the Code of West Virginia</w:t>
      </w:r>
      <w:r w:rsidR="004B69D0" w:rsidRPr="002D424A">
        <w:rPr>
          <w:color w:val="auto"/>
        </w:rPr>
        <w:t>,</w:t>
      </w:r>
      <w:r w:rsidR="00114010" w:rsidRPr="002D424A">
        <w:rPr>
          <w:color w:val="auto"/>
        </w:rPr>
        <w:t xml:space="preserve"> 1931, as amended, relating to liability for payment of court costs as a condition of a pretrial diversion agreement; and correcting a reference to a code section</w:t>
      </w:r>
      <w:r w:rsidR="001A2F0D" w:rsidRPr="002D424A">
        <w:rPr>
          <w:color w:val="auto"/>
        </w:rPr>
        <w:t xml:space="preserve"> governing pretrial diversion agreements</w:t>
      </w:r>
      <w:r w:rsidR="00114010" w:rsidRPr="002D424A">
        <w:rPr>
          <w:color w:val="auto"/>
        </w:rPr>
        <w:t xml:space="preserve">. </w:t>
      </w:r>
    </w:p>
    <w:p w14:paraId="063B63CF" w14:textId="77777777" w:rsidR="00303684" w:rsidRPr="002D424A" w:rsidRDefault="00303684" w:rsidP="00CC1F3B">
      <w:pPr>
        <w:pStyle w:val="EnactingClause"/>
        <w:rPr>
          <w:color w:val="auto"/>
        </w:rPr>
      </w:pPr>
      <w:r w:rsidRPr="002D424A">
        <w:rPr>
          <w:color w:val="auto"/>
        </w:rPr>
        <w:t>Be it enacted by the Legislature of West Virginia:</w:t>
      </w:r>
    </w:p>
    <w:p w14:paraId="2F70B958" w14:textId="77777777" w:rsidR="003C6034" w:rsidRPr="002D424A" w:rsidRDefault="003C6034" w:rsidP="00CC1F3B">
      <w:pPr>
        <w:pStyle w:val="EnactingClause"/>
        <w:rPr>
          <w:color w:val="auto"/>
        </w:rPr>
        <w:sectPr w:rsidR="003C6034" w:rsidRPr="002D424A" w:rsidSect="0009189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A44C57" w14:textId="62369763" w:rsidR="00114010" w:rsidRPr="002D424A" w:rsidRDefault="00114010" w:rsidP="00F15507">
      <w:pPr>
        <w:pStyle w:val="ArticleHeading"/>
        <w:rPr>
          <w:color w:val="auto"/>
        </w:rPr>
      </w:pPr>
      <w:r w:rsidRPr="002D424A">
        <w:rPr>
          <w:color w:val="auto"/>
        </w:rPr>
        <w:t>ARTICLE 11C. THE WEST VIRGINIA COMMUNITY CORRECTIONS ACT.</w:t>
      </w:r>
    </w:p>
    <w:p w14:paraId="51CDE23A" w14:textId="77777777" w:rsidR="00114010" w:rsidRPr="002D424A" w:rsidRDefault="00114010" w:rsidP="003A6EBF">
      <w:pPr>
        <w:pStyle w:val="SectionHeading"/>
        <w:rPr>
          <w:color w:val="auto"/>
        </w:rPr>
      </w:pPr>
      <w:r w:rsidRPr="002D424A">
        <w:rPr>
          <w:color w:val="auto"/>
        </w:rPr>
        <w:t>§62-11C-9. Use of community corrections programs for those not under court supervision.</w:t>
      </w:r>
    </w:p>
    <w:p w14:paraId="626CA9DA" w14:textId="77777777" w:rsidR="00114010" w:rsidRPr="002D424A" w:rsidRDefault="00114010" w:rsidP="003A6EBF">
      <w:pPr>
        <w:pStyle w:val="SectionBody"/>
        <w:rPr>
          <w:color w:val="auto"/>
        </w:rPr>
      </w:pPr>
      <w:r w:rsidRPr="002D424A">
        <w:rPr>
          <w:color w:val="auto"/>
        </w:rPr>
        <w:t>(a) Subject to the availability of community corrections programs in the county, a written pretrial diversion agreement, entered into pursuant to the provisions of section twenty-two, article eleven, chapter sixty-one of this code, may require participation or supervision in a community corrections program as part of the prosecution and resolution of charges.</w:t>
      </w:r>
    </w:p>
    <w:p w14:paraId="7DBD07C7" w14:textId="77777777" w:rsidR="00114010" w:rsidRPr="002D424A" w:rsidRDefault="00114010" w:rsidP="003A6EBF">
      <w:pPr>
        <w:pStyle w:val="SectionBody"/>
        <w:rPr>
          <w:color w:val="auto"/>
        </w:rPr>
      </w:pPr>
      <w:r w:rsidRPr="002D424A">
        <w:rPr>
          <w:color w:val="auto"/>
        </w:rPr>
        <w:t>(b) Any pretrial diversion program for a defendant charged with a violation of the provisions of section twenty-eight, article two, chapter sixty-one of this code, subsection (b) or (c), section nine of said article where the alleged victim is a family or household member or the provisions of section two, article five, chapter seventeen-c of this code is to require the person charged to appear before the presiding judge or magistrate and either acknowledge his or her understanding of the terms of the agreement or tender a plea of guilty or nolo contendere to the charge or charges. Upon the defendant</w:t>
      </w:r>
      <w:r w:rsidRPr="002D424A">
        <w:rPr>
          <w:color w:val="auto"/>
        </w:rPr>
        <w:sym w:font="Arial" w:char="0027"/>
      </w:r>
      <w:r w:rsidRPr="002D424A">
        <w:rPr>
          <w:color w:val="auto"/>
        </w:rPr>
        <w:t xml:space="preserve">s motion, the court shall continue the matter for the period of time necessary for the person charged to complete the pretrial diversion program. If the person charged successfully completes the pretrial diversion program, the matter is to be resolved pursuant to the terms of the pretrial diversion agreement. If the person charged fails to successfully complete the pretrial diversion program, the matter, if no plea of guilty or nolo contendere has been tendered, is to be returned to the </w:t>
      </w:r>
      <w:proofErr w:type="spellStart"/>
      <w:r w:rsidRPr="002D424A">
        <w:rPr>
          <w:color w:val="auto"/>
        </w:rPr>
        <w:t>court</w:t>
      </w:r>
      <w:r w:rsidRPr="002D424A">
        <w:rPr>
          <w:color w:val="auto"/>
        </w:rPr>
        <w:sym w:font="Arial" w:char="0027"/>
      </w:r>
      <w:r w:rsidRPr="002D424A">
        <w:rPr>
          <w:color w:val="auto"/>
        </w:rPr>
        <w:t>s</w:t>
      </w:r>
      <w:proofErr w:type="spellEnd"/>
      <w:r w:rsidRPr="002D424A">
        <w:rPr>
          <w:color w:val="auto"/>
        </w:rPr>
        <w:t xml:space="preserve"> docket for resolution. If the person charged has tendered a plea of guilty or nolo contendere and fails to successfully complete the pretrial diversion program, the court shall accept the tendered plea of guilty or nolo contendere and proceed to sentencing.</w:t>
      </w:r>
    </w:p>
    <w:p w14:paraId="57E05999" w14:textId="77777777" w:rsidR="00114010" w:rsidRPr="002D424A" w:rsidRDefault="00114010" w:rsidP="003A6EBF">
      <w:pPr>
        <w:pStyle w:val="SectionBody"/>
        <w:rPr>
          <w:color w:val="auto"/>
        </w:rPr>
      </w:pPr>
      <w:r w:rsidRPr="002D424A">
        <w:rPr>
          <w:color w:val="auto"/>
        </w:rPr>
        <w:t>(c) No provision of this article may be construed to limit the prosecutor</w:t>
      </w:r>
      <w:r w:rsidRPr="002D424A">
        <w:rPr>
          <w:color w:val="auto"/>
        </w:rPr>
        <w:sym w:font="Arial" w:char="0027"/>
      </w:r>
      <w:r w:rsidRPr="002D424A">
        <w:rPr>
          <w:color w:val="auto"/>
        </w:rPr>
        <w:t xml:space="preserve">s discretion to </w:t>
      </w:r>
      <w:r w:rsidRPr="002D424A">
        <w:rPr>
          <w:color w:val="auto"/>
        </w:rPr>
        <w:lastRenderedPageBreak/>
        <w:t>prosecute an individual who has not fulfilled the terms of a written pretrial diversion agreement by not completing the required supervision or participation in a community corrections program.</w:t>
      </w:r>
    </w:p>
    <w:p w14:paraId="507B1625" w14:textId="6D04FCE9" w:rsidR="00114010" w:rsidRPr="002D424A" w:rsidRDefault="00114010" w:rsidP="003A6EBF">
      <w:pPr>
        <w:pStyle w:val="SectionBody"/>
        <w:rPr>
          <w:color w:val="auto"/>
        </w:rPr>
      </w:pPr>
      <w:r w:rsidRPr="002D424A">
        <w:rPr>
          <w:color w:val="auto"/>
        </w:rPr>
        <w:t xml:space="preserve">(d) Notwithstanding any provision of this code to the contrary, any person whose case is disposed of by entering into a pretrial diversion agreement, pursuant to the provisions of </w:t>
      </w:r>
      <w:r w:rsidRPr="002D424A">
        <w:rPr>
          <w:strike/>
          <w:color w:val="auto"/>
        </w:rPr>
        <w:t>section twenty-two, article eleven of this chapter</w:t>
      </w:r>
      <w:r w:rsidR="00166C6C" w:rsidRPr="002D424A">
        <w:rPr>
          <w:color w:val="auto"/>
        </w:rPr>
        <w:t xml:space="preserve"> </w:t>
      </w:r>
      <w:r w:rsidR="00166C6C" w:rsidRPr="002D424A">
        <w:rPr>
          <w:color w:val="auto"/>
          <w:u w:val="single"/>
        </w:rPr>
        <w:t>§61-11-22</w:t>
      </w:r>
      <w:r w:rsidR="007560DB" w:rsidRPr="002D424A">
        <w:rPr>
          <w:color w:val="auto"/>
          <w:u w:val="single"/>
        </w:rPr>
        <w:t xml:space="preserve"> of this code</w:t>
      </w:r>
      <w:r w:rsidRPr="002D424A">
        <w:rPr>
          <w:color w:val="auto"/>
        </w:rPr>
        <w:t xml:space="preserve"> shall be liable for any applicable court costs. Payment of the court costs shall be made a condition of the pretrial diversion agreement.</w:t>
      </w:r>
    </w:p>
    <w:p w14:paraId="4B8F909A" w14:textId="77777777" w:rsidR="00C33014" w:rsidRPr="002D424A" w:rsidRDefault="00C33014" w:rsidP="00CC1F3B">
      <w:pPr>
        <w:pStyle w:val="Note"/>
        <w:rPr>
          <w:color w:val="auto"/>
        </w:rPr>
      </w:pPr>
    </w:p>
    <w:p w14:paraId="5DAB3C22" w14:textId="041BA19C" w:rsidR="006865E9" w:rsidRPr="002D424A" w:rsidRDefault="00CF1DCA" w:rsidP="00CC1F3B">
      <w:pPr>
        <w:pStyle w:val="Note"/>
        <w:rPr>
          <w:color w:val="auto"/>
        </w:rPr>
      </w:pPr>
      <w:r w:rsidRPr="002D424A">
        <w:rPr>
          <w:color w:val="auto"/>
        </w:rPr>
        <w:t>NOTE: The</w:t>
      </w:r>
      <w:r w:rsidR="006865E9" w:rsidRPr="002D424A">
        <w:rPr>
          <w:color w:val="auto"/>
        </w:rPr>
        <w:t xml:space="preserve"> purpose of this bill is to </w:t>
      </w:r>
      <w:r w:rsidR="00166C6C" w:rsidRPr="002D424A">
        <w:rPr>
          <w:color w:val="auto"/>
        </w:rPr>
        <w:t>correct an internal reference</w:t>
      </w:r>
      <w:r w:rsidR="00F40F3A" w:rsidRPr="002D424A">
        <w:rPr>
          <w:color w:val="auto"/>
        </w:rPr>
        <w:t xml:space="preserve"> in this section</w:t>
      </w:r>
      <w:r w:rsidR="00166C6C" w:rsidRPr="002D424A">
        <w:rPr>
          <w:color w:val="auto"/>
        </w:rPr>
        <w:t xml:space="preserve"> to a </w:t>
      </w:r>
      <w:r w:rsidR="00F40F3A" w:rsidRPr="002D424A">
        <w:rPr>
          <w:color w:val="auto"/>
        </w:rPr>
        <w:t xml:space="preserve">West Virginia </w:t>
      </w:r>
      <w:r w:rsidR="00166C6C" w:rsidRPr="002D424A">
        <w:rPr>
          <w:color w:val="auto"/>
        </w:rPr>
        <w:t xml:space="preserve">code section </w:t>
      </w:r>
      <w:r w:rsidR="00BC212D" w:rsidRPr="002D424A">
        <w:rPr>
          <w:color w:val="auto"/>
        </w:rPr>
        <w:t>governing</w:t>
      </w:r>
      <w:r w:rsidR="00166C6C" w:rsidRPr="002D424A">
        <w:rPr>
          <w:color w:val="auto"/>
        </w:rPr>
        <w:t xml:space="preserve"> pretrial diversion agreements</w:t>
      </w:r>
      <w:r w:rsidR="00BC212D" w:rsidRPr="002D424A">
        <w:rPr>
          <w:color w:val="auto"/>
        </w:rPr>
        <w:t xml:space="preserve">. </w:t>
      </w:r>
      <w:r w:rsidR="008F6D04" w:rsidRPr="002D424A">
        <w:rPr>
          <w:color w:val="auto"/>
        </w:rPr>
        <w:t>This section requires persons whose criminal case is disposed of by entering a pretrial diversion agreement is liable for court costs.</w:t>
      </w:r>
    </w:p>
    <w:p w14:paraId="0D2EDC8A" w14:textId="77777777" w:rsidR="006865E9" w:rsidRPr="002D424A" w:rsidRDefault="00AE48A0" w:rsidP="00CC1F3B">
      <w:pPr>
        <w:pStyle w:val="Note"/>
        <w:rPr>
          <w:color w:val="auto"/>
        </w:rPr>
      </w:pPr>
      <w:r w:rsidRPr="002D424A">
        <w:rPr>
          <w:color w:val="auto"/>
        </w:rPr>
        <w:t>Strike-throughs indicate language that would be stricken from a heading or the present law and underscoring indicates new language that would be added.</w:t>
      </w:r>
    </w:p>
    <w:sectPr w:rsidR="006865E9" w:rsidRPr="002D424A" w:rsidSect="000918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B38B" w14:textId="77777777" w:rsidR="00423138" w:rsidRPr="00B844FE" w:rsidRDefault="00423138" w:rsidP="00B844FE">
      <w:r>
        <w:separator/>
      </w:r>
    </w:p>
  </w:endnote>
  <w:endnote w:type="continuationSeparator" w:id="0">
    <w:p w14:paraId="0C0AEF23" w14:textId="77777777" w:rsidR="00423138" w:rsidRPr="00B844FE" w:rsidRDefault="0042313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A51D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65F6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EC63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A3D2" w14:textId="77777777" w:rsidR="00423138" w:rsidRPr="00B844FE" w:rsidRDefault="00423138" w:rsidP="00B844FE">
      <w:r>
        <w:separator/>
      </w:r>
    </w:p>
  </w:footnote>
  <w:footnote w:type="continuationSeparator" w:id="0">
    <w:p w14:paraId="2351D05A" w14:textId="77777777" w:rsidR="00423138" w:rsidRPr="00B844FE" w:rsidRDefault="0042313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0D6D" w14:textId="77777777" w:rsidR="002A0269" w:rsidRPr="00B844FE" w:rsidRDefault="00FB7D5F">
    <w:pPr>
      <w:pStyle w:val="Header"/>
    </w:pPr>
    <w:sdt>
      <w:sdtPr>
        <w:id w:val="-684364211"/>
        <w:placeholder>
          <w:docPart w:val="15FD40C6302E4712B8CA9076D139742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5FD40C6302E4712B8CA9076D139742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3858" w14:textId="1372BFED"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166C6C">
          <w:rPr>
            <w:sz w:val="22"/>
            <w:szCs w:val="22"/>
          </w:rPr>
          <w:t>SB</w:t>
        </w:r>
      </w:sdtContent>
    </w:sdt>
    <w:r w:rsidR="007A5259" w:rsidRPr="00686E9A">
      <w:rPr>
        <w:sz w:val="22"/>
        <w:szCs w:val="22"/>
      </w:rPr>
      <w:t xml:space="preserve"> </w:t>
    </w:r>
    <w:r w:rsidR="007D4776">
      <w:rPr>
        <w:sz w:val="22"/>
        <w:szCs w:val="22"/>
      </w:rPr>
      <w:t>191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14010">
          <w:rPr>
            <w:sz w:val="22"/>
            <w:szCs w:val="22"/>
          </w:rPr>
          <w:t>2023</w:t>
        </w:r>
        <w:r w:rsidR="00F40F3A">
          <w:rPr>
            <w:sz w:val="22"/>
            <w:szCs w:val="22"/>
          </w:rPr>
          <w:t>R1</w:t>
        </w:r>
        <w:r w:rsidR="00114010">
          <w:rPr>
            <w:sz w:val="22"/>
            <w:szCs w:val="22"/>
          </w:rPr>
          <w:t>833</w:t>
        </w:r>
      </w:sdtContent>
    </w:sdt>
  </w:p>
  <w:p w14:paraId="56686B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61E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85048091">
    <w:abstractNumId w:val="0"/>
  </w:num>
  <w:num w:numId="2" w16cid:durableId="46466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10"/>
    <w:rsid w:val="0000526A"/>
    <w:rsid w:val="000573A9"/>
    <w:rsid w:val="00085D22"/>
    <w:rsid w:val="00091890"/>
    <w:rsid w:val="00093AB0"/>
    <w:rsid w:val="000C5C77"/>
    <w:rsid w:val="000E3912"/>
    <w:rsid w:val="0010070F"/>
    <w:rsid w:val="00114010"/>
    <w:rsid w:val="0015112E"/>
    <w:rsid w:val="001552E7"/>
    <w:rsid w:val="001566B4"/>
    <w:rsid w:val="00166C6C"/>
    <w:rsid w:val="001A2F0D"/>
    <w:rsid w:val="001A66B7"/>
    <w:rsid w:val="001C279E"/>
    <w:rsid w:val="001D459E"/>
    <w:rsid w:val="0022348D"/>
    <w:rsid w:val="0027011C"/>
    <w:rsid w:val="00274200"/>
    <w:rsid w:val="00275740"/>
    <w:rsid w:val="002A0269"/>
    <w:rsid w:val="002D424A"/>
    <w:rsid w:val="00303684"/>
    <w:rsid w:val="003143F5"/>
    <w:rsid w:val="00314854"/>
    <w:rsid w:val="00394191"/>
    <w:rsid w:val="003C51CD"/>
    <w:rsid w:val="003C6034"/>
    <w:rsid w:val="00400B5C"/>
    <w:rsid w:val="00423138"/>
    <w:rsid w:val="004368E0"/>
    <w:rsid w:val="004B69D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0F66"/>
    <w:rsid w:val="007560DB"/>
    <w:rsid w:val="00763695"/>
    <w:rsid w:val="007A5259"/>
    <w:rsid w:val="007A7081"/>
    <w:rsid w:val="007D4776"/>
    <w:rsid w:val="007E0C40"/>
    <w:rsid w:val="007F1CF5"/>
    <w:rsid w:val="00834EDE"/>
    <w:rsid w:val="008736AA"/>
    <w:rsid w:val="008D275D"/>
    <w:rsid w:val="008F6D04"/>
    <w:rsid w:val="00980327"/>
    <w:rsid w:val="00986478"/>
    <w:rsid w:val="009B5557"/>
    <w:rsid w:val="009F1067"/>
    <w:rsid w:val="00A31E01"/>
    <w:rsid w:val="00A527AD"/>
    <w:rsid w:val="00A648A0"/>
    <w:rsid w:val="00A718CF"/>
    <w:rsid w:val="00AE48A0"/>
    <w:rsid w:val="00AE61BE"/>
    <w:rsid w:val="00B16F25"/>
    <w:rsid w:val="00B24422"/>
    <w:rsid w:val="00B66B81"/>
    <w:rsid w:val="00B71E6F"/>
    <w:rsid w:val="00B80C20"/>
    <w:rsid w:val="00B844FE"/>
    <w:rsid w:val="00B86B4F"/>
    <w:rsid w:val="00BA1F84"/>
    <w:rsid w:val="00BC212D"/>
    <w:rsid w:val="00BC562B"/>
    <w:rsid w:val="00C33014"/>
    <w:rsid w:val="00C33434"/>
    <w:rsid w:val="00C34869"/>
    <w:rsid w:val="00C42EB6"/>
    <w:rsid w:val="00C54AE6"/>
    <w:rsid w:val="00C85096"/>
    <w:rsid w:val="00CB20EF"/>
    <w:rsid w:val="00CC1F3B"/>
    <w:rsid w:val="00CD12CB"/>
    <w:rsid w:val="00CD36CF"/>
    <w:rsid w:val="00CF1DCA"/>
    <w:rsid w:val="00D22C6F"/>
    <w:rsid w:val="00D579FC"/>
    <w:rsid w:val="00D81C16"/>
    <w:rsid w:val="00DE526B"/>
    <w:rsid w:val="00DF199D"/>
    <w:rsid w:val="00DF4B31"/>
    <w:rsid w:val="00E01542"/>
    <w:rsid w:val="00E365F1"/>
    <w:rsid w:val="00E62F48"/>
    <w:rsid w:val="00E831B3"/>
    <w:rsid w:val="00E95FBC"/>
    <w:rsid w:val="00EC5E63"/>
    <w:rsid w:val="00EE70CB"/>
    <w:rsid w:val="00F40F3A"/>
    <w:rsid w:val="00F41CA2"/>
    <w:rsid w:val="00F443C0"/>
    <w:rsid w:val="00F62EFB"/>
    <w:rsid w:val="00F939A4"/>
    <w:rsid w:val="00FA7B09"/>
    <w:rsid w:val="00FB7D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9F1AD"/>
  <w15:chartTrackingRefBased/>
  <w15:docId w15:val="{2553A9C5-CAB8-4BF1-A28F-5B6303EF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14010"/>
    <w:rPr>
      <w:rFonts w:eastAsia="Calibri"/>
      <w:b/>
      <w:caps/>
      <w:color w:val="000000"/>
      <w:sz w:val="24"/>
    </w:rPr>
  </w:style>
  <w:style w:type="character" w:customStyle="1" w:styleId="SectionBodyChar">
    <w:name w:val="Section Body Char"/>
    <w:link w:val="SectionBody"/>
    <w:rsid w:val="00114010"/>
    <w:rPr>
      <w:rFonts w:eastAsia="Calibri"/>
      <w:color w:val="000000"/>
    </w:rPr>
  </w:style>
  <w:style w:type="character" w:customStyle="1" w:styleId="SectionHeadingChar">
    <w:name w:val="Section Heading Char"/>
    <w:link w:val="SectionHeading"/>
    <w:rsid w:val="001140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9794A2BF7544A2A22B69377A5AAAEC"/>
        <w:category>
          <w:name w:val="General"/>
          <w:gallery w:val="placeholder"/>
        </w:category>
        <w:types>
          <w:type w:val="bbPlcHdr"/>
        </w:types>
        <w:behaviors>
          <w:behavior w:val="content"/>
        </w:behaviors>
        <w:guid w:val="{11F3F24A-F0F4-4E8B-94C5-BB9980C3475B}"/>
      </w:docPartPr>
      <w:docPartBody>
        <w:p w:rsidR="001C341F" w:rsidRDefault="00847230">
          <w:pPr>
            <w:pStyle w:val="D29794A2BF7544A2A22B69377A5AAAEC"/>
          </w:pPr>
          <w:r w:rsidRPr="00B844FE">
            <w:t>Prefix Text</w:t>
          </w:r>
        </w:p>
      </w:docPartBody>
    </w:docPart>
    <w:docPart>
      <w:docPartPr>
        <w:name w:val="15FD40C6302E4712B8CA9076D139742B"/>
        <w:category>
          <w:name w:val="General"/>
          <w:gallery w:val="placeholder"/>
        </w:category>
        <w:types>
          <w:type w:val="bbPlcHdr"/>
        </w:types>
        <w:behaviors>
          <w:behavior w:val="content"/>
        </w:behaviors>
        <w:guid w:val="{D13B50B4-BFED-4EA8-8849-3800A772D985}"/>
      </w:docPartPr>
      <w:docPartBody>
        <w:p w:rsidR="001C341F" w:rsidRDefault="00847230">
          <w:pPr>
            <w:pStyle w:val="15FD40C6302E4712B8CA9076D139742B"/>
          </w:pPr>
          <w:r w:rsidRPr="00B844FE">
            <w:t>[Type here]</w:t>
          </w:r>
        </w:p>
      </w:docPartBody>
    </w:docPart>
    <w:docPart>
      <w:docPartPr>
        <w:name w:val="C3C249CE03264E6388D8821D17C17B33"/>
        <w:category>
          <w:name w:val="General"/>
          <w:gallery w:val="placeholder"/>
        </w:category>
        <w:types>
          <w:type w:val="bbPlcHdr"/>
        </w:types>
        <w:behaviors>
          <w:behavior w:val="content"/>
        </w:behaviors>
        <w:guid w:val="{16CAA136-67F6-44D1-9E54-C2D6258C2748}"/>
      </w:docPartPr>
      <w:docPartBody>
        <w:p w:rsidR="001C341F" w:rsidRDefault="00847230">
          <w:pPr>
            <w:pStyle w:val="C3C249CE03264E6388D8821D17C17B33"/>
          </w:pPr>
          <w:r w:rsidRPr="00B844FE">
            <w:t>Number</w:t>
          </w:r>
        </w:p>
      </w:docPartBody>
    </w:docPart>
    <w:docPart>
      <w:docPartPr>
        <w:name w:val="9467FB18290B4B65B657671258496E65"/>
        <w:category>
          <w:name w:val="General"/>
          <w:gallery w:val="placeholder"/>
        </w:category>
        <w:types>
          <w:type w:val="bbPlcHdr"/>
        </w:types>
        <w:behaviors>
          <w:behavior w:val="content"/>
        </w:behaviors>
        <w:guid w:val="{562D66FA-7023-4B50-9E52-585ACA01AD94}"/>
      </w:docPartPr>
      <w:docPartBody>
        <w:p w:rsidR="001C341F" w:rsidRDefault="00847230">
          <w:pPr>
            <w:pStyle w:val="9467FB18290B4B65B657671258496E65"/>
          </w:pPr>
          <w:r w:rsidRPr="00B844FE">
            <w:t>Enter Sponsors Here</w:t>
          </w:r>
        </w:p>
      </w:docPartBody>
    </w:docPart>
    <w:docPart>
      <w:docPartPr>
        <w:name w:val="3569B9062A014445AE38E78F0554EB2E"/>
        <w:category>
          <w:name w:val="General"/>
          <w:gallery w:val="placeholder"/>
        </w:category>
        <w:types>
          <w:type w:val="bbPlcHdr"/>
        </w:types>
        <w:behaviors>
          <w:behavior w:val="content"/>
        </w:behaviors>
        <w:guid w:val="{FAD65913-E502-4DD2-9449-9DFD9944CC79}"/>
      </w:docPartPr>
      <w:docPartBody>
        <w:p w:rsidR="001C341F" w:rsidRDefault="00847230">
          <w:pPr>
            <w:pStyle w:val="3569B9062A014445AE38E78F0554EB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30"/>
    <w:rsid w:val="001C341F"/>
    <w:rsid w:val="0084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9794A2BF7544A2A22B69377A5AAAEC">
    <w:name w:val="D29794A2BF7544A2A22B69377A5AAAEC"/>
  </w:style>
  <w:style w:type="paragraph" w:customStyle="1" w:styleId="15FD40C6302E4712B8CA9076D139742B">
    <w:name w:val="15FD40C6302E4712B8CA9076D139742B"/>
  </w:style>
  <w:style w:type="paragraph" w:customStyle="1" w:styleId="C3C249CE03264E6388D8821D17C17B33">
    <w:name w:val="C3C249CE03264E6388D8821D17C17B33"/>
  </w:style>
  <w:style w:type="paragraph" w:customStyle="1" w:styleId="9467FB18290B4B65B657671258496E65">
    <w:name w:val="9467FB18290B4B65B657671258496E65"/>
  </w:style>
  <w:style w:type="character" w:styleId="PlaceholderText">
    <w:name w:val="Placeholder Text"/>
    <w:basedOn w:val="DefaultParagraphFont"/>
    <w:uiPriority w:val="99"/>
    <w:semiHidden/>
    <w:rPr>
      <w:color w:val="808080"/>
    </w:rPr>
  </w:style>
  <w:style w:type="paragraph" w:customStyle="1" w:styleId="3569B9062A014445AE38E78F0554EB2E">
    <w:name w:val="3569B9062A014445AE38E78F0554E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10</cp:revision>
  <dcterms:created xsi:type="dcterms:W3CDTF">2022-11-30T15:36:00Z</dcterms:created>
  <dcterms:modified xsi:type="dcterms:W3CDTF">2023-02-14T20:44:00Z</dcterms:modified>
</cp:coreProperties>
</file>